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22" w:rsidRPr="004434FA" w:rsidRDefault="00A53822" w:rsidP="00A53822">
      <w:pPr>
        <w:spacing w:line="580" w:lineRule="exact"/>
        <w:ind w:rightChars="400" w:right="31680"/>
        <w:rPr>
          <w:rFonts w:ascii="黑体" w:eastAsia="黑体" w:hAnsi="黑体"/>
          <w:sz w:val="32"/>
          <w:szCs w:val="32"/>
        </w:rPr>
      </w:pPr>
      <w:r w:rsidRPr="004434FA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表</w:t>
      </w:r>
      <w:r w:rsidRPr="004434FA">
        <w:rPr>
          <w:rFonts w:ascii="黑体" w:eastAsia="黑体" w:hAnsi="黑体"/>
          <w:sz w:val="32"/>
          <w:szCs w:val="32"/>
        </w:rPr>
        <w:t>1</w:t>
      </w:r>
    </w:p>
    <w:p w:rsidR="00A53822" w:rsidRPr="008470A1" w:rsidRDefault="00A53822" w:rsidP="00070D70">
      <w:pPr>
        <w:spacing w:line="460" w:lineRule="exact"/>
        <w:jc w:val="center"/>
        <w:rPr>
          <w:rFonts w:eastAsia="方正小标宋_GBK"/>
          <w:b/>
          <w:bCs/>
          <w:color w:val="000000"/>
          <w:sz w:val="32"/>
          <w:szCs w:val="32"/>
        </w:rPr>
      </w:pPr>
      <w:r w:rsidRPr="008470A1">
        <w:rPr>
          <w:rFonts w:eastAsia="方正小标宋_GBK" w:hint="eastAsia"/>
          <w:b/>
          <w:bCs/>
          <w:color w:val="000000"/>
          <w:sz w:val="32"/>
          <w:szCs w:val="32"/>
        </w:rPr>
        <w:t>重庆广播电视大学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   </w:t>
      </w:r>
      <w:r w:rsidRPr="008470A1">
        <w:rPr>
          <w:rFonts w:eastAsia="方正小标宋_GBK" w:hint="eastAsia"/>
          <w:b/>
          <w:bCs/>
          <w:color w:val="000000"/>
          <w:sz w:val="32"/>
          <w:szCs w:val="32"/>
        </w:rPr>
        <w:t>重庆工商职业学院</w:t>
      </w:r>
    </w:p>
    <w:p w:rsidR="00A53822" w:rsidRPr="008470A1" w:rsidRDefault="00A53822" w:rsidP="00070D70">
      <w:pPr>
        <w:spacing w:line="460" w:lineRule="exact"/>
        <w:jc w:val="center"/>
        <w:rPr>
          <w:rFonts w:eastAsia="方正小标宋_GBK"/>
          <w:b/>
          <w:bCs/>
          <w:color w:val="000000"/>
          <w:sz w:val="32"/>
          <w:szCs w:val="32"/>
        </w:rPr>
      </w:pPr>
      <w:r w:rsidRPr="008470A1">
        <w:rPr>
          <w:rFonts w:eastAsia="方正小标宋_GBK" w:hint="eastAsia"/>
          <w:b/>
          <w:bCs/>
          <w:color w:val="000000"/>
          <w:sz w:val="32"/>
          <w:szCs w:val="32"/>
        </w:rPr>
        <w:t>公开招聘二级学院院长（正处级）报名登记表</w:t>
      </w:r>
    </w:p>
    <w:p w:rsidR="00A53822" w:rsidRPr="008470A1" w:rsidRDefault="00A53822" w:rsidP="00070D70">
      <w:pPr>
        <w:spacing w:line="520" w:lineRule="exact"/>
        <w:rPr>
          <w:rFonts w:eastAsia="方正小标宋_GBK"/>
          <w:b/>
          <w:bCs/>
          <w:color w:val="000000"/>
          <w:sz w:val="32"/>
          <w:szCs w:val="32"/>
        </w:rPr>
      </w:pPr>
      <w:r w:rsidRPr="008470A1">
        <w:rPr>
          <w:rFonts w:ascii="黑体" w:eastAsia="黑体" w:hAnsi="黑体" w:hint="eastAsia"/>
          <w:sz w:val="24"/>
        </w:rPr>
        <w:t>报考职位：</w:t>
      </w:r>
      <w:r w:rsidRPr="008470A1">
        <w:rPr>
          <w:rFonts w:eastAsia="方正仿宋_GBK" w:hint="eastAsia"/>
          <w:color w:val="000000"/>
          <w:sz w:val="24"/>
        </w:rPr>
        <w:t>会计与金融学院院长（正处级）</w:t>
      </w:r>
    </w:p>
    <w:tbl>
      <w:tblPr>
        <w:tblW w:w="8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40"/>
        <w:gridCol w:w="272"/>
        <w:gridCol w:w="33"/>
        <w:gridCol w:w="723"/>
        <w:gridCol w:w="300"/>
        <w:gridCol w:w="772"/>
        <w:gridCol w:w="250"/>
        <w:gridCol w:w="58"/>
        <w:gridCol w:w="629"/>
        <w:gridCol w:w="188"/>
        <w:gridCol w:w="175"/>
        <w:gridCol w:w="850"/>
        <w:gridCol w:w="182"/>
        <w:gridCol w:w="1013"/>
        <w:gridCol w:w="741"/>
        <w:gridCol w:w="1640"/>
      </w:tblGrid>
      <w:tr w:rsidR="00A53822" w:rsidRPr="00DD5ACB" w:rsidTr="001324E2">
        <w:trPr>
          <w:cantSplit/>
          <w:trHeight w:val="487"/>
          <w:jc w:val="center"/>
        </w:trPr>
        <w:tc>
          <w:tcPr>
            <w:tcW w:w="1345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姓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</w:tc>
        <w:tc>
          <w:tcPr>
            <w:tcW w:w="1023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性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别</w:t>
            </w:r>
          </w:p>
        </w:tc>
        <w:tc>
          <w:tcPr>
            <w:tcW w:w="875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照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片</w:t>
            </w:r>
          </w:p>
        </w:tc>
      </w:tr>
      <w:tr w:rsidR="00A53822" w:rsidRPr="00DD5ACB" w:rsidTr="001324E2">
        <w:trPr>
          <w:cantSplit/>
          <w:trHeight w:val="523"/>
          <w:jc w:val="center"/>
        </w:trPr>
        <w:tc>
          <w:tcPr>
            <w:tcW w:w="1345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民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族</w:t>
            </w:r>
          </w:p>
        </w:tc>
        <w:tc>
          <w:tcPr>
            <w:tcW w:w="1023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籍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贯</w:t>
            </w:r>
          </w:p>
        </w:tc>
        <w:tc>
          <w:tcPr>
            <w:tcW w:w="875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出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生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地</w:t>
            </w:r>
          </w:p>
        </w:tc>
        <w:tc>
          <w:tcPr>
            <w:tcW w:w="1754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537"/>
          <w:jc w:val="center"/>
        </w:trPr>
        <w:tc>
          <w:tcPr>
            <w:tcW w:w="1345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党派（加入时间）</w:t>
            </w:r>
          </w:p>
        </w:tc>
        <w:tc>
          <w:tcPr>
            <w:tcW w:w="1023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参加工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作时间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健康状况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537"/>
          <w:jc w:val="center"/>
        </w:trPr>
        <w:tc>
          <w:tcPr>
            <w:tcW w:w="1345" w:type="dxa"/>
            <w:gridSpan w:val="3"/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身份证</w:t>
            </w:r>
          </w:p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号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码</w:t>
            </w:r>
          </w:p>
        </w:tc>
        <w:tc>
          <w:tcPr>
            <w:tcW w:w="5881" w:type="dxa"/>
            <w:gridSpan w:val="12"/>
            <w:tcBorders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595"/>
          <w:jc w:val="center"/>
        </w:trPr>
        <w:tc>
          <w:tcPr>
            <w:tcW w:w="1345" w:type="dxa"/>
            <w:gridSpan w:val="3"/>
            <w:tcBorders>
              <w:bottom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任正科</w:t>
            </w:r>
          </w:p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时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间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任副处</w:t>
            </w:r>
          </w:p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时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间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专业技术职务</w:t>
            </w:r>
          </w:p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及聘任时间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595"/>
          <w:jc w:val="center"/>
        </w:trPr>
        <w:tc>
          <w:tcPr>
            <w:tcW w:w="13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学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学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位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全日制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教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育</w:t>
            </w:r>
          </w:p>
        </w:tc>
        <w:tc>
          <w:tcPr>
            <w:tcW w:w="1897" w:type="dxa"/>
            <w:gridSpan w:val="5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毕业院校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系及专业</w:t>
            </w:r>
          </w:p>
        </w:tc>
        <w:tc>
          <w:tcPr>
            <w:tcW w:w="3394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595"/>
          <w:jc w:val="center"/>
        </w:trPr>
        <w:tc>
          <w:tcPr>
            <w:tcW w:w="13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在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职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教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育</w:t>
            </w:r>
          </w:p>
        </w:tc>
        <w:tc>
          <w:tcPr>
            <w:tcW w:w="1897" w:type="dxa"/>
            <w:gridSpan w:val="5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毕业院校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系及专业</w:t>
            </w:r>
          </w:p>
        </w:tc>
        <w:tc>
          <w:tcPr>
            <w:tcW w:w="3394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788"/>
          <w:jc w:val="center"/>
        </w:trPr>
        <w:tc>
          <w:tcPr>
            <w:tcW w:w="1345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联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系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方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式</w:t>
            </w:r>
          </w:p>
        </w:tc>
        <w:tc>
          <w:tcPr>
            <w:tcW w:w="2920" w:type="dxa"/>
            <w:gridSpan w:val="7"/>
            <w:vAlign w:val="center"/>
          </w:tcPr>
          <w:p w:rsidR="00A53822" w:rsidRPr="008470A1" w:rsidRDefault="00A53822" w:rsidP="001324E2">
            <w:pPr>
              <w:spacing w:line="360" w:lineRule="exact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手机号码：</w:t>
            </w:r>
          </w:p>
          <w:p w:rsidR="00A53822" w:rsidRPr="008470A1" w:rsidRDefault="00A53822" w:rsidP="001324E2">
            <w:pPr>
              <w:spacing w:line="360" w:lineRule="exact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固定电话：</w:t>
            </w:r>
          </w:p>
        </w:tc>
        <w:tc>
          <w:tcPr>
            <w:tcW w:w="1207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电子信箱或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>QQ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号</w:t>
            </w:r>
          </w:p>
        </w:tc>
        <w:tc>
          <w:tcPr>
            <w:tcW w:w="3394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643"/>
          <w:jc w:val="center"/>
        </w:trPr>
        <w:tc>
          <w:tcPr>
            <w:tcW w:w="1345" w:type="dxa"/>
            <w:gridSpan w:val="3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通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讯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地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址</w:t>
            </w:r>
          </w:p>
        </w:tc>
        <w:tc>
          <w:tcPr>
            <w:tcW w:w="4127" w:type="dxa"/>
            <w:gridSpan w:val="10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邮编</w:t>
            </w:r>
          </w:p>
        </w:tc>
        <w:tc>
          <w:tcPr>
            <w:tcW w:w="2381" w:type="dxa"/>
            <w:gridSpan w:val="2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82"/>
          <w:jc w:val="center"/>
        </w:trPr>
        <w:tc>
          <w:tcPr>
            <w:tcW w:w="2368" w:type="dxa"/>
            <w:gridSpan w:val="5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ab/>
            </w: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 w:val="restart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工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作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简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历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>(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含学</w:t>
            </w:r>
          </w:p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习经历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>)</w:t>
            </w: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起止年月</w:t>
            </w: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工作单位及职务（从高中毕业开始写起）</w:t>
            </w: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/>
            <w:textDirection w:val="tbRlV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/>
            <w:textDirection w:val="tbRlV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/>
            <w:textDirection w:val="tbRlV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/>
            <w:textDirection w:val="tbRlV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/>
            <w:textDirection w:val="tbRlV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0"/>
          <w:jc w:val="center"/>
        </w:trPr>
        <w:tc>
          <w:tcPr>
            <w:tcW w:w="1040" w:type="dxa"/>
            <w:vMerge/>
            <w:textDirection w:val="tbRlV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8" w:type="dxa"/>
            <w:gridSpan w:val="11"/>
            <w:vAlign w:val="center"/>
          </w:tcPr>
          <w:p w:rsidR="00A53822" w:rsidRPr="008470A1" w:rsidRDefault="00A53822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trHeight w:val="1854"/>
          <w:jc w:val="center"/>
        </w:trPr>
        <w:tc>
          <w:tcPr>
            <w:tcW w:w="131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奖惩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情况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（省部级级及以上）</w:t>
            </w:r>
          </w:p>
        </w:tc>
        <w:tc>
          <w:tcPr>
            <w:tcW w:w="7554" w:type="dxa"/>
            <w:gridSpan w:val="1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trHeight w:val="1240"/>
          <w:jc w:val="center"/>
        </w:trPr>
        <w:tc>
          <w:tcPr>
            <w:tcW w:w="131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近三年年度考核情况</w:t>
            </w:r>
          </w:p>
        </w:tc>
        <w:tc>
          <w:tcPr>
            <w:tcW w:w="7554" w:type="dxa"/>
            <w:gridSpan w:val="1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ab/>
            </w:r>
          </w:p>
        </w:tc>
      </w:tr>
      <w:tr w:rsidR="00A53822" w:rsidRPr="00DD5ACB" w:rsidTr="001324E2">
        <w:trPr>
          <w:cantSplit/>
          <w:trHeight w:val="595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家庭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主要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成员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及重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要社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会关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系</w:t>
            </w: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称谓</w:t>
            </w: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姓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出生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年月</w:t>
            </w: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政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治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面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貌</w:t>
            </w: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工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作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单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位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及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职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务</w:t>
            </w:r>
          </w:p>
        </w:tc>
      </w:tr>
      <w:tr w:rsidR="00A53822" w:rsidRPr="00DD5ACB" w:rsidTr="001324E2">
        <w:trPr>
          <w:cantSplit/>
          <w:trHeight w:val="417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1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42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48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54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461"/>
          <w:jc w:val="center"/>
        </w:trPr>
        <w:tc>
          <w:tcPr>
            <w:tcW w:w="1312" w:type="dxa"/>
            <w:gridSpan w:val="2"/>
            <w:vMerge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53822" w:rsidRPr="00DD5ACB" w:rsidTr="001324E2">
        <w:trPr>
          <w:cantSplit/>
          <w:trHeight w:val="1859"/>
          <w:jc w:val="center"/>
        </w:trPr>
        <w:tc>
          <w:tcPr>
            <w:tcW w:w="131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所在单位意</w:t>
            </w:r>
            <w:bookmarkStart w:id="0" w:name="_GoBack"/>
            <w:bookmarkEnd w:id="0"/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见</w:t>
            </w:r>
          </w:p>
        </w:tc>
        <w:tc>
          <w:tcPr>
            <w:tcW w:w="7554" w:type="dxa"/>
            <w:gridSpan w:val="1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                                          (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盖章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)                                            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                                         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年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月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  <w:tr w:rsidR="00A53822" w:rsidRPr="00DD5ACB" w:rsidTr="001324E2">
        <w:trPr>
          <w:cantSplit/>
          <w:trHeight w:val="1223"/>
          <w:jc w:val="center"/>
        </w:trPr>
        <w:tc>
          <w:tcPr>
            <w:tcW w:w="131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学校审核意见</w:t>
            </w:r>
          </w:p>
        </w:tc>
        <w:tc>
          <w:tcPr>
            <w:tcW w:w="7554" w:type="dxa"/>
            <w:gridSpan w:val="1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(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盖章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>)</w:t>
            </w:r>
          </w:p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                                         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年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月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  <w:tr w:rsidR="00A53822" w:rsidRPr="00DD5ACB" w:rsidTr="001324E2">
        <w:trPr>
          <w:cantSplit/>
          <w:trHeight w:val="729"/>
          <w:jc w:val="center"/>
        </w:trPr>
        <w:tc>
          <w:tcPr>
            <w:tcW w:w="1312" w:type="dxa"/>
            <w:gridSpan w:val="2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  <w:tc>
          <w:tcPr>
            <w:tcW w:w="7554" w:type="dxa"/>
            <w:gridSpan w:val="14"/>
            <w:vAlign w:val="center"/>
          </w:tcPr>
          <w:p w:rsidR="00A53822" w:rsidRPr="008470A1" w:rsidRDefault="00A53822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</w:tbl>
    <w:p w:rsidR="00A53822" w:rsidRPr="008470A1" w:rsidRDefault="00A53822" w:rsidP="00070D70">
      <w:r w:rsidRPr="008470A1">
        <w:rPr>
          <w:rFonts w:ascii="黑体" w:eastAsia="黑体" w:hAnsi="黑体" w:hint="eastAsia"/>
          <w:color w:val="000000"/>
          <w:sz w:val="24"/>
        </w:rPr>
        <w:t>备注：</w:t>
      </w:r>
      <w:r w:rsidRPr="008470A1">
        <w:rPr>
          <w:rFonts w:ascii="黑体" w:eastAsia="黑体" w:hAnsi="黑体"/>
          <w:color w:val="000000"/>
          <w:sz w:val="24"/>
        </w:rPr>
        <w:t>1</w:t>
      </w:r>
      <w:r w:rsidRPr="008470A1">
        <w:rPr>
          <w:rFonts w:ascii="黑体" w:eastAsia="黑体" w:hAnsi="黑体" w:hint="eastAsia"/>
          <w:color w:val="000000"/>
          <w:sz w:val="24"/>
        </w:rPr>
        <w:t>、本表请用</w:t>
      </w:r>
      <w:r w:rsidRPr="008470A1">
        <w:rPr>
          <w:rFonts w:ascii="黑体" w:eastAsia="黑体" w:hAnsi="黑体"/>
          <w:color w:val="000000"/>
          <w:sz w:val="24"/>
        </w:rPr>
        <w:t>A4</w:t>
      </w:r>
      <w:r w:rsidRPr="008470A1">
        <w:rPr>
          <w:rFonts w:ascii="黑体" w:eastAsia="黑体" w:hAnsi="黑体" w:hint="eastAsia"/>
          <w:color w:val="000000"/>
          <w:sz w:val="24"/>
        </w:rPr>
        <w:t>纸双面印制填写；</w:t>
      </w:r>
      <w:r w:rsidRPr="008470A1">
        <w:rPr>
          <w:rFonts w:ascii="黑体" w:eastAsia="黑体" w:hAnsi="黑体"/>
          <w:color w:val="000000"/>
          <w:sz w:val="24"/>
        </w:rPr>
        <w:t>2</w:t>
      </w:r>
      <w:r w:rsidRPr="008470A1">
        <w:rPr>
          <w:rFonts w:ascii="黑体" w:eastAsia="黑体" w:hAnsi="黑体" w:hint="eastAsia"/>
          <w:color w:val="000000"/>
          <w:sz w:val="24"/>
        </w:rPr>
        <w:t>、企业人员报名，请在备注栏内注明企业属性及本人对应级别。</w:t>
      </w:r>
    </w:p>
    <w:p w:rsidR="00A53822" w:rsidRPr="00070D70" w:rsidRDefault="00A53822"/>
    <w:sectPr w:rsidR="00A53822" w:rsidRPr="00070D70" w:rsidSect="004434FA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2098" w:right="1474" w:bottom="1985" w:left="1588" w:header="851" w:footer="147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22" w:rsidRDefault="00A53822" w:rsidP="00D807B7">
      <w:r>
        <w:separator/>
      </w:r>
    </w:p>
  </w:endnote>
  <w:endnote w:type="continuationSeparator" w:id="0">
    <w:p w:rsidR="00A53822" w:rsidRDefault="00A53822" w:rsidP="00D8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onyReader 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22" w:rsidRDefault="00A53822" w:rsidP="004434F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3822" w:rsidRDefault="00A53822" w:rsidP="00BA5F0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22" w:rsidRPr="00BA5F0F" w:rsidRDefault="00A53822" w:rsidP="004434FA">
    <w:pPr>
      <w:pStyle w:val="Footer"/>
      <w:framePr w:wrap="around" w:vAnchor="text" w:hAnchor="margin" w:xAlign="inside" w:y="1"/>
      <w:rPr>
        <w:rStyle w:val="PageNumber"/>
        <w:rFonts w:ascii="宋体"/>
        <w:sz w:val="28"/>
        <w:szCs w:val="28"/>
      </w:rPr>
    </w:pPr>
    <w:r w:rsidRPr="00BA5F0F">
      <w:rPr>
        <w:rStyle w:val="PageNumber"/>
        <w:rFonts w:ascii="宋体" w:hAnsi="宋体"/>
        <w:sz w:val="28"/>
        <w:szCs w:val="28"/>
      </w:rPr>
      <w:fldChar w:fldCharType="begin"/>
    </w:r>
    <w:r w:rsidRPr="00BA5F0F">
      <w:rPr>
        <w:rStyle w:val="PageNumber"/>
        <w:rFonts w:ascii="宋体" w:hAnsi="宋体"/>
        <w:sz w:val="28"/>
        <w:szCs w:val="28"/>
      </w:rPr>
      <w:instrText xml:space="preserve">PAGE  </w:instrText>
    </w:r>
    <w:r w:rsidRPr="00BA5F0F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BA5F0F">
      <w:rPr>
        <w:rStyle w:val="PageNumber"/>
        <w:rFonts w:ascii="宋体" w:hAnsi="宋体"/>
        <w:sz w:val="28"/>
        <w:szCs w:val="28"/>
      </w:rPr>
      <w:fldChar w:fldCharType="end"/>
    </w:r>
  </w:p>
  <w:p w:rsidR="00A53822" w:rsidRDefault="00A53822" w:rsidP="00BA5F0F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22" w:rsidRDefault="00A53822" w:rsidP="00D807B7">
      <w:r>
        <w:separator/>
      </w:r>
    </w:p>
  </w:footnote>
  <w:footnote w:type="continuationSeparator" w:id="0">
    <w:p w:rsidR="00A53822" w:rsidRDefault="00A53822" w:rsidP="00D80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22" w:rsidRDefault="00A53822" w:rsidP="000828B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22" w:rsidRDefault="00A53822" w:rsidP="00FB023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70"/>
    <w:rsid w:val="00070D70"/>
    <w:rsid w:val="000828BA"/>
    <w:rsid w:val="001324E2"/>
    <w:rsid w:val="003C4280"/>
    <w:rsid w:val="004434FA"/>
    <w:rsid w:val="006A3388"/>
    <w:rsid w:val="00786253"/>
    <w:rsid w:val="008470A1"/>
    <w:rsid w:val="00A53822"/>
    <w:rsid w:val="00BA5F0F"/>
    <w:rsid w:val="00D263CD"/>
    <w:rsid w:val="00D807B7"/>
    <w:rsid w:val="00DD5ACB"/>
    <w:rsid w:val="00FB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7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D70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0D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D70"/>
    <w:rPr>
      <w:rFonts w:ascii="Times New Roman" w:eastAsia="宋体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70D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</Words>
  <Characters>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胡旭东</dc:creator>
  <cp:keywords/>
  <dc:description/>
  <cp:lastModifiedBy>Sky123.Org</cp:lastModifiedBy>
  <cp:revision>2</cp:revision>
  <dcterms:created xsi:type="dcterms:W3CDTF">2016-12-26T03:58:00Z</dcterms:created>
  <dcterms:modified xsi:type="dcterms:W3CDTF">2016-12-26T03:58:00Z</dcterms:modified>
</cp:coreProperties>
</file>